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D7" w:rsidRPr="00383871" w:rsidRDefault="003E7CD7" w:rsidP="00E71311">
      <w:pPr>
        <w:rPr>
          <w:rFonts w:ascii="GillSans Condensed" w:hAnsi="GillSans Condensed" w:cs="GillSans Condensed"/>
          <w:color w:val="FF6600"/>
          <w:sz w:val="48"/>
          <w:szCs w:val="48"/>
        </w:rPr>
      </w:pPr>
      <w:r>
        <w:rPr>
          <w:noProof/>
        </w:rPr>
        <w:pict>
          <v:shapetype id="_x0000_t202" coordsize="21600,21600" o:spt="202" path="m,l,21600r21600,l21600,xe">
            <v:stroke joinstyle="miter"/>
            <v:path gradientshapeok="t" o:connecttype="rect"/>
          </v:shapetype>
          <v:shape id="Text Box 5" o:spid="_x0000_s1026" type="#_x0000_t202" style="position:absolute;margin-left:9pt;margin-top:108pt;width:453.35pt;height:361.1pt;z-index:251656704;visibility:visible" filled="f" strokecolor="#969696" strokeweight="1.5pt">
            <v:textbox inset="4.5mm,4.3mm,4.5mm,4.3mm">
              <w:txbxContent>
                <w:p w:rsidR="003E7CD7" w:rsidRPr="00631220" w:rsidRDefault="003E7CD7" w:rsidP="00631220">
                  <w:pPr>
                    <w:spacing w:line="360" w:lineRule="auto"/>
                    <w:rPr>
                      <w:rFonts w:ascii="Arial" w:hAnsi="Arial" w:cs="Arial"/>
                      <w:color w:val="999999"/>
                      <w:sz w:val="28"/>
                      <w:szCs w:val="28"/>
                    </w:rPr>
                  </w:pPr>
                  <w:r w:rsidRPr="00631220">
                    <w:rPr>
                      <w:rFonts w:ascii="Arial" w:hAnsi="Arial" w:cs="Arial"/>
                      <w:color w:val="999999"/>
                      <w:sz w:val="28"/>
                      <w:szCs w:val="28"/>
                    </w:rPr>
                    <w:t xml:space="preserve">Für ein richtiges Bandinfo sind </w:t>
                  </w:r>
                  <w:r>
                    <w:rPr>
                      <w:rFonts w:ascii="Arial" w:hAnsi="Arial" w:cs="Arial"/>
                      <w:color w:val="999999"/>
                      <w:sz w:val="28"/>
                      <w:szCs w:val="28"/>
                    </w:rPr>
                    <w:t>wir</w:t>
                  </w:r>
                  <w:r w:rsidRPr="00631220">
                    <w:rPr>
                      <w:rFonts w:ascii="Arial" w:hAnsi="Arial" w:cs="Arial"/>
                      <w:color w:val="999999"/>
                      <w:sz w:val="28"/>
                      <w:szCs w:val="28"/>
                    </w:rPr>
                    <w:t xml:space="preserve"> eigentlich viel zu schüchtern. Denn dort würde dann stehen, dass jedes Bandmitglied schon viele hunderte Konzerte und jahrzehntelange Bühnenerfahrung vor zum Teil gewaltigen Menschenmengen aufzuweisen hat.</w:t>
                  </w:r>
                </w:p>
                <w:p w:rsidR="003E7CD7" w:rsidRPr="00631220" w:rsidRDefault="003E7CD7" w:rsidP="00631220">
                  <w:pPr>
                    <w:spacing w:line="360" w:lineRule="auto"/>
                    <w:rPr>
                      <w:rFonts w:ascii="Arial" w:hAnsi="Arial" w:cs="Arial"/>
                      <w:color w:val="999999"/>
                      <w:sz w:val="28"/>
                      <w:szCs w:val="28"/>
                    </w:rPr>
                  </w:pPr>
                  <w:r w:rsidRPr="00631220">
                    <w:rPr>
                      <w:rFonts w:ascii="Arial" w:hAnsi="Arial" w:cs="Arial"/>
                      <w:color w:val="999999"/>
                      <w:sz w:val="28"/>
                      <w:szCs w:val="28"/>
                    </w:rPr>
                    <w:t>Dass die Musik auf einzigartige Weise Humor und Ernsthaftigkeit miteinander verbindet, dass Schüchtern genau das ist, was jeder der drei Musiker schon sein Leben lang machen wollte und die Songs das absolut Persönlichste</w:t>
                  </w:r>
                  <w:r>
                    <w:rPr>
                      <w:rFonts w:ascii="Arial" w:hAnsi="Arial" w:cs="Arial"/>
                      <w:color w:val="999999"/>
                      <w:sz w:val="28"/>
                      <w:szCs w:val="28"/>
                    </w:rPr>
                    <w:t xml:space="preserve"> sind</w:t>
                  </w:r>
                  <w:r w:rsidRPr="00631220">
                    <w:rPr>
                      <w:rFonts w:ascii="Arial" w:hAnsi="Arial" w:cs="Arial"/>
                      <w:color w:val="999999"/>
                      <w:sz w:val="28"/>
                      <w:szCs w:val="28"/>
                    </w:rPr>
                    <w:t>, was jemals veröffentlicht wurde.</w:t>
                  </w:r>
                </w:p>
                <w:p w:rsidR="003E7CD7" w:rsidRPr="00631220" w:rsidRDefault="003E7CD7" w:rsidP="00631220">
                  <w:pPr>
                    <w:spacing w:line="360" w:lineRule="auto"/>
                    <w:rPr>
                      <w:rFonts w:ascii="Arial" w:hAnsi="Arial" w:cs="Arial"/>
                      <w:color w:val="999999"/>
                      <w:sz w:val="28"/>
                      <w:szCs w:val="28"/>
                    </w:rPr>
                  </w:pPr>
                  <w:r w:rsidRPr="00631220">
                    <w:rPr>
                      <w:rFonts w:ascii="Arial" w:hAnsi="Arial" w:cs="Arial"/>
                      <w:color w:val="999999"/>
                      <w:sz w:val="28"/>
                      <w:szCs w:val="28"/>
                    </w:rPr>
                    <w:t>Zudem ist jedes Lied ein absoluter Ohrwurm und die Konzerte sind ein einmaliges Erlebnis für die Zuschauer, nach denen es oft tagelang dauert, das Grinsen wieder aus dem Gesicht zu bekommen.</w:t>
                  </w:r>
                </w:p>
                <w:p w:rsidR="003E7CD7" w:rsidRPr="00631220" w:rsidRDefault="003E7CD7" w:rsidP="00631220">
                  <w:pPr>
                    <w:spacing w:line="360" w:lineRule="auto"/>
                    <w:rPr>
                      <w:rFonts w:ascii="Arial" w:hAnsi="Arial" w:cs="Arial"/>
                      <w:color w:val="999999"/>
                      <w:sz w:val="28"/>
                      <w:szCs w:val="28"/>
                    </w:rPr>
                  </w:pPr>
                </w:p>
                <w:p w:rsidR="003E7CD7" w:rsidRPr="00631220" w:rsidRDefault="003E7CD7" w:rsidP="00631220">
                  <w:pPr>
                    <w:spacing w:line="360" w:lineRule="auto"/>
                    <w:rPr>
                      <w:rFonts w:ascii="Arial" w:hAnsi="Arial" w:cs="Arial"/>
                      <w:color w:val="999999"/>
                      <w:sz w:val="28"/>
                      <w:szCs w:val="28"/>
                    </w:rPr>
                  </w:pPr>
                  <w:r w:rsidRPr="00631220">
                    <w:rPr>
                      <w:rFonts w:ascii="Arial" w:hAnsi="Arial" w:cs="Arial"/>
                      <w:color w:val="999999"/>
                      <w:sz w:val="28"/>
                      <w:szCs w:val="28"/>
                    </w:rPr>
                    <w:t xml:space="preserve">Aber dafür sind </w:t>
                  </w:r>
                  <w:r>
                    <w:rPr>
                      <w:rFonts w:ascii="Arial" w:hAnsi="Arial" w:cs="Arial"/>
                      <w:color w:val="999999"/>
                      <w:sz w:val="28"/>
                      <w:szCs w:val="28"/>
                    </w:rPr>
                    <w:t>wir</w:t>
                  </w:r>
                  <w:r w:rsidRPr="00631220">
                    <w:rPr>
                      <w:rFonts w:ascii="Arial" w:hAnsi="Arial" w:cs="Arial"/>
                      <w:color w:val="999999"/>
                      <w:sz w:val="28"/>
                      <w:szCs w:val="28"/>
                    </w:rPr>
                    <w:t xml:space="preserve"> viel zu schüchtern.</w:t>
                  </w:r>
                </w:p>
                <w:p w:rsidR="003E7CD7" w:rsidRPr="00526236" w:rsidRDefault="003E7CD7">
                  <w:pPr>
                    <w:rPr>
                      <w:rFonts w:ascii="Arial" w:hAnsi="Arial" w:cs="Arial"/>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schuechtern_mitlogo_cmyk" style="position:absolute;margin-left:-1in;margin-top:-125.7pt;width:846pt;height:710.7pt;z-index:-251661824;visibility:visible">
            <v:imagedata r:id="rId4" o:title=""/>
          </v:shape>
        </w:pict>
      </w:r>
      <w:r>
        <w:rPr>
          <w:rFonts w:ascii="GillSans Condensed" w:hAnsi="GillSans Condensed" w:cs="GillSans Condensed"/>
        </w:rPr>
        <w:br w:type="page"/>
      </w:r>
      <w:r>
        <w:rPr>
          <w:noProof/>
        </w:rPr>
        <w:pict>
          <v:shape id="Text Box 7" o:spid="_x0000_s1028" type="#_x0000_t202" style="position:absolute;margin-left:369pt;margin-top:41.95pt;width:342pt;height:381.05pt;z-index:251658752;visibility:visible" filled="f" stroked="f">
            <v:textbox style="mso-next-textbox:#Text Box 7">
              <w:txbxContent>
                <w:p w:rsidR="003E7CD7" w:rsidRPr="00526236" w:rsidRDefault="003E7CD7" w:rsidP="00E71311">
                  <w:pPr>
                    <w:rPr>
                      <w:rFonts w:ascii="Arial" w:hAnsi="Arial" w:cs="Arial"/>
                      <w:b/>
                      <w:bCs/>
                      <w:sz w:val="22"/>
                      <w:szCs w:val="22"/>
                    </w:rPr>
                  </w:pPr>
                  <w:r w:rsidRPr="00526236">
                    <w:rPr>
                      <w:rFonts w:ascii="Arial" w:hAnsi="Arial" w:cs="Arial"/>
                      <w:b/>
                      <w:bCs/>
                      <w:sz w:val="22"/>
                      <w:szCs w:val="22"/>
                    </w:rPr>
                    <w:t>Und die Texte…?</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Basti:</w:t>
                  </w:r>
                  <w:r w:rsidRPr="00526236">
                    <w:rPr>
                      <w:rFonts w:ascii="Arial" w:hAnsi="Arial" w:cs="Arial"/>
                      <w:sz w:val="22"/>
                      <w:szCs w:val="22"/>
                    </w:rPr>
                    <w:t xml:space="preserve"> Das ist die zweite Seite, in der sich unser Bandname widerspiegelt: Da geht es hauptsächlich um die kleinen und großen Sorgen im Alltag, das Scheitern an gesellschaftlichen Zwängen und Erwartungen, um Beziehungen… Wir besingen weniger die strahlenden Gewinner unserer Gesellschaft, als </w:t>
                  </w:r>
                  <w:r>
                    <w:rPr>
                      <w:rFonts w:ascii="Arial" w:hAnsi="Arial" w:cs="Arial"/>
                      <w:sz w:val="22"/>
                      <w:szCs w:val="22"/>
                    </w:rPr>
                    <w:t>vielmehr</w:t>
                  </w:r>
                  <w:r w:rsidRPr="00526236">
                    <w:rPr>
                      <w:rFonts w:ascii="Arial" w:hAnsi="Arial" w:cs="Arial"/>
                      <w:sz w:val="22"/>
                      <w:szCs w:val="22"/>
                    </w:rPr>
                    <w:t xml:space="preserve"> diejenigen, die vielleicht nicht so genau wissen, wo sie stehen. Alles in allem eher unpolitisch, aber durchaus kritisch und immer mit einem Augenzwinkern.</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Daniel:</w:t>
                  </w:r>
                  <w:r w:rsidRPr="00526236">
                    <w:rPr>
                      <w:rFonts w:ascii="Arial" w:hAnsi="Arial" w:cs="Arial"/>
                      <w:sz w:val="22"/>
                      <w:szCs w:val="22"/>
                    </w:rPr>
                    <w:t xml:space="preserve"> Man sollte auf jeden Fall ein gewisses Maß an Verständnis für Ironie und Satire aufbringen, um die Texte richtig einzuordnen! Wir machen keinen Hau-Drauf-Humor, sondern verpacken unsere Aussagen eher etwas hintersinnig…</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Huey:</w:t>
                  </w:r>
                  <w:r w:rsidRPr="00526236">
                    <w:rPr>
                      <w:rFonts w:ascii="Arial" w:hAnsi="Arial" w:cs="Arial"/>
                      <w:sz w:val="22"/>
                      <w:szCs w:val="22"/>
                    </w:rPr>
                    <w:t xml:space="preserve"> Wie eine Chili-Schote beim Schokoladen-Fondue!</w:t>
                  </w:r>
                </w:p>
                <w:p w:rsidR="003E7CD7" w:rsidRPr="00526236" w:rsidRDefault="003E7CD7" w:rsidP="00E71311">
                  <w:pPr>
                    <w:rPr>
                      <w:rFonts w:ascii="Arial" w:hAnsi="Arial" w:cs="Arial"/>
                      <w:sz w:val="22"/>
                      <w:szCs w:val="22"/>
                    </w:rPr>
                  </w:pPr>
                </w:p>
                <w:p w:rsidR="003E7CD7" w:rsidRPr="00526236" w:rsidRDefault="003E7CD7" w:rsidP="00E71311">
                  <w:pPr>
                    <w:rPr>
                      <w:rFonts w:ascii="Arial" w:hAnsi="Arial" w:cs="Arial"/>
                      <w:b/>
                      <w:bCs/>
                      <w:sz w:val="22"/>
                      <w:szCs w:val="22"/>
                    </w:rPr>
                  </w:pPr>
                  <w:r w:rsidRPr="00526236">
                    <w:rPr>
                      <w:rFonts w:ascii="Arial" w:hAnsi="Arial" w:cs="Arial"/>
                      <w:b/>
                      <w:bCs/>
                      <w:sz w:val="22"/>
                      <w:szCs w:val="22"/>
                    </w:rPr>
                    <w:t>Euer Zielpublikum?</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Basti:</w:t>
                  </w:r>
                  <w:r w:rsidRPr="00526236">
                    <w:rPr>
                      <w:rFonts w:ascii="Arial" w:hAnsi="Arial" w:cs="Arial"/>
                      <w:sz w:val="22"/>
                      <w:szCs w:val="22"/>
                    </w:rPr>
                    <w:t xml:space="preserve"> Das kann ganz bunt gemischt sein, vielleicht wie bei einem Mensch-ärgere-Dich-nicht-Spiel zwischen 4 und 99. Aber man sollte vielleicht schon </w:t>
                  </w:r>
                  <w:r>
                    <w:rPr>
                      <w:rFonts w:ascii="Arial" w:hAnsi="Arial" w:cs="Arial"/>
                      <w:sz w:val="22"/>
                      <w:szCs w:val="22"/>
                    </w:rPr>
                    <w:t>'</w:t>
                  </w:r>
                  <w:r w:rsidRPr="00526236">
                    <w:rPr>
                      <w:rFonts w:ascii="Arial" w:hAnsi="Arial" w:cs="Arial"/>
                      <w:sz w:val="22"/>
                      <w:szCs w:val="22"/>
                    </w:rPr>
                    <w:t>ne Ahnung haben, wer Al Bundy ist, um alles zu verstehen, was wir so sagen.</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Daniel:</w:t>
                  </w:r>
                  <w:r w:rsidRPr="00526236">
                    <w:rPr>
                      <w:rFonts w:ascii="Arial" w:hAnsi="Arial" w:cs="Arial"/>
                      <w:sz w:val="22"/>
                      <w:szCs w:val="22"/>
                    </w:rPr>
                    <w:t xml:space="preserve"> Al wer…?</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Huey:</w:t>
                  </w:r>
                  <w:r w:rsidRPr="00526236">
                    <w:rPr>
                      <w:rFonts w:ascii="Arial" w:hAnsi="Arial" w:cs="Arial"/>
                      <w:sz w:val="22"/>
                      <w:szCs w:val="22"/>
                    </w:rPr>
                    <w:t xml:space="preserve"> Egal, wer uns zuhört: wir sind die einzige Band, die bei einem Konzertbesuch zwei Jahre Garantie gegen Durchrostung, dafür auf </w:t>
                  </w:r>
                  <w:r>
                    <w:rPr>
                      <w:rFonts w:ascii="Arial" w:hAnsi="Arial" w:cs="Arial"/>
                      <w:sz w:val="22"/>
                      <w:szCs w:val="22"/>
                    </w:rPr>
                    <w:t xml:space="preserve">wohliges </w:t>
                  </w:r>
                  <w:r w:rsidRPr="00526236">
                    <w:rPr>
                      <w:rFonts w:ascii="Arial" w:hAnsi="Arial" w:cs="Arial"/>
                      <w:sz w:val="22"/>
                      <w:szCs w:val="22"/>
                    </w:rPr>
                    <w:t>Dauerlächeln und Zufriedenheit gibt. Und das ist doch schon mal was, oder?</w:t>
                  </w:r>
                </w:p>
                <w:p w:rsidR="003E7CD7" w:rsidRPr="00526236" w:rsidRDefault="003E7CD7" w:rsidP="00E71311">
                  <w:pPr>
                    <w:rPr>
                      <w:rFonts w:ascii="Arial" w:hAnsi="Arial" w:cs="Arial"/>
                      <w:sz w:val="22"/>
                      <w:szCs w:val="22"/>
                    </w:rPr>
                  </w:pPr>
                </w:p>
                <w:p w:rsidR="003E7CD7" w:rsidRPr="00526236" w:rsidRDefault="003E7CD7">
                  <w:pPr>
                    <w:rPr>
                      <w:rFonts w:ascii="Arial" w:hAnsi="Arial" w:cs="Arial"/>
                      <w:sz w:val="22"/>
                      <w:szCs w:val="22"/>
                    </w:rPr>
                  </w:pPr>
                  <w:r w:rsidRPr="00526236">
                    <w:rPr>
                      <w:rFonts w:ascii="Arial" w:hAnsi="Arial" w:cs="Arial"/>
                      <w:color w:val="FB8349"/>
                      <w:sz w:val="22"/>
                      <w:szCs w:val="22"/>
                    </w:rPr>
                    <w:t xml:space="preserve">Sebastian </w:t>
                  </w:r>
                  <w:r>
                    <w:rPr>
                      <w:rFonts w:ascii="Arial" w:hAnsi="Arial" w:cs="Arial"/>
                      <w:color w:val="FB8349"/>
                      <w:sz w:val="22"/>
                      <w:szCs w:val="22"/>
                    </w:rPr>
                    <w:t>"</w:t>
                  </w:r>
                  <w:r w:rsidRPr="00526236">
                    <w:rPr>
                      <w:rFonts w:ascii="Arial" w:hAnsi="Arial" w:cs="Arial"/>
                      <w:color w:val="FB8349"/>
                      <w:sz w:val="22"/>
                      <w:szCs w:val="22"/>
                    </w:rPr>
                    <w:t>Basti</w:t>
                  </w:r>
                  <w:r>
                    <w:rPr>
                      <w:rFonts w:ascii="Arial" w:hAnsi="Arial" w:cs="Arial"/>
                      <w:color w:val="FB8349"/>
                      <w:sz w:val="22"/>
                      <w:szCs w:val="22"/>
                    </w:rPr>
                    <w:t>"</w:t>
                  </w:r>
                  <w:r w:rsidRPr="00526236">
                    <w:rPr>
                      <w:rFonts w:ascii="Arial" w:hAnsi="Arial" w:cs="Arial"/>
                      <w:color w:val="FB8349"/>
                      <w:sz w:val="22"/>
                      <w:szCs w:val="22"/>
                    </w:rPr>
                    <w:t xml:space="preserve"> Ritter:</w:t>
                  </w:r>
                  <w:r w:rsidRPr="00526236">
                    <w:rPr>
                      <w:rFonts w:ascii="Arial" w:hAnsi="Arial" w:cs="Arial"/>
                      <w:sz w:val="22"/>
                      <w:szCs w:val="22"/>
                    </w:rPr>
                    <w:t xml:space="preserve"> Bass und Gesang</w:t>
                  </w:r>
                </w:p>
                <w:p w:rsidR="003E7CD7" w:rsidRPr="00526236" w:rsidRDefault="003E7CD7">
                  <w:pPr>
                    <w:rPr>
                      <w:rFonts w:ascii="Arial" w:hAnsi="Arial" w:cs="Arial"/>
                      <w:sz w:val="22"/>
                      <w:szCs w:val="22"/>
                    </w:rPr>
                  </w:pPr>
                  <w:r w:rsidRPr="00526236">
                    <w:rPr>
                      <w:rFonts w:ascii="Arial" w:hAnsi="Arial" w:cs="Arial"/>
                      <w:color w:val="FB8349"/>
                      <w:sz w:val="22"/>
                      <w:szCs w:val="22"/>
                    </w:rPr>
                    <w:t>Daniel Franz:</w:t>
                  </w:r>
                  <w:r w:rsidRPr="00526236">
                    <w:rPr>
                      <w:rFonts w:ascii="Arial" w:hAnsi="Arial" w:cs="Arial"/>
                      <w:sz w:val="22"/>
                      <w:szCs w:val="22"/>
                    </w:rPr>
                    <w:t xml:space="preserve"> Gitarre</w:t>
                  </w:r>
                </w:p>
                <w:p w:rsidR="003E7CD7" w:rsidRPr="00526236" w:rsidRDefault="003E7CD7">
                  <w:pPr>
                    <w:rPr>
                      <w:rFonts w:ascii="Arial" w:hAnsi="Arial" w:cs="Arial"/>
                      <w:sz w:val="22"/>
                      <w:szCs w:val="22"/>
                    </w:rPr>
                  </w:pPr>
                  <w:r w:rsidRPr="00526236">
                    <w:rPr>
                      <w:rFonts w:ascii="Arial" w:hAnsi="Arial" w:cs="Arial"/>
                      <w:color w:val="FB8349"/>
                      <w:sz w:val="22"/>
                      <w:szCs w:val="22"/>
                    </w:rPr>
                    <w:t xml:space="preserve">Uwe </w:t>
                  </w:r>
                  <w:r>
                    <w:rPr>
                      <w:rFonts w:ascii="Arial" w:hAnsi="Arial" w:cs="Arial"/>
                      <w:color w:val="FB8349"/>
                      <w:sz w:val="22"/>
                      <w:szCs w:val="22"/>
                    </w:rPr>
                    <w:t>"</w:t>
                  </w:r>
                  <w:r w:rsidRPr="00526236">
                    <w:rPr>
                      <w:rFonts w:ascii="Arial" w:hAnsi="Arial" w:cs="Arial"/>
                      <w:color w:val="FB8349"/>
                      <w:sz w:val="22"/>
                      <w:szCs w:val="22"/>
                    </w:rPr>
                    <w:t>Huey</w:t>
                  </w:r>
                  <w:r>
                    <w:rPr>
                      <w:rFonts w:ascii="Arial" w:hAnsi="Arial" w:cs="Arial"/>
                      <w:color w:val="FB8349"/>
                      <w:sz w:val="22"/>
                      <w:szCs w:val="22"/>
                    </w:rPr>
                    <w:t>"</w:t>
                  </w:r>
                  <w:r w:rsidRPr="00526236">
                    <w:rPr>
                      <w:rFonts w:ascii="Arial" w:hAnsi="Arial" w:cs="Arial"/>
                      <w:color w:val="FB8349"/>
                      <w:sz w:val="22"/>
                      <w:szCs w:val="22"/>
                    </w:rPr>
                    <w:t xml:space="preserve"> Charissé:</w:t>
                  </w:r>
                  <w:r w:rsidRPr="00526236">
                    <w:rPr>
                      <w:rFonts w:ascii="Arial" w:hAnsi="Arial" w:cs="Arial"/>
                      <w:sz w:val="22"/>
                      <w:szCs w:val="22"/>
                    </w:rPr>
                    <w:t xml:space="preserve"> Schlagzeug</w:t>
                  </w:r>
                </w:p>
              </w:txbxContent>
            </v:textbox>
          </v:shape>
        </w:pict>
      </w:r>
      <w:r>
        <w:rPr>
          <w:noProof/>
        </w:rPr>
        <w:pict>
          <v:shape id="Text Box 12" o:spid="_x0000_s1029" type="#_x0000_t202" style="position:absolute;margin-left:376.7pt;margin-top:437.3pt;width:229.2pt;height:69.35pt;z-index:251660800;visibility:visible" strokecolor="#969696" strokeweight="1.5pt">
            <v:textbox style="mso-next-textbox:#Text Box 12">
              <w:txbxContent>
                <w:p w:rsidR="003E7CD7" w:rsidRDefault="003E7CD7" w:rsidP="001F156B">
                  <w:pPr>
                    <w:rPr>
                      <w:rFonts w:ascii="Arial" w:hAnsi="Arial" w:cs="Arial"/>
                      <w:color w:val="999999"/>
                      <w:sz w:val="26"/>
                      <w:szCs w:val="26"/>
                    </w:rPr>
                  </w:pPr>
                  <w:r w:rsidRPr="00631220">
                    <w:rPr>
                      <w:rFonts w:ascii="Arial" w:hAnsi="Arial" w:cs="Arial"/>
                      <w:color w:val="999999"/>
                      <w:sz w:val="26"/>
                      <w:szCs w:val="26"/>
                    </w:rPr>
                    <w:t>Schüchtern · c/o Sebastian Ritter</w:t>
                  </w:r>
                </w:p>
                <w:p w:rsidR="003E7CD7" w:rsidRDefault="003E7CD7" w:rsidP="001F156B">
                  <w:pPr>
                    <w:rPr>
                      <w:rFonts w:ascii="Arial" w:hAnsi="Arial" w:cs="Arial"/>
                      <w:color w:val="999999"/>
                      <w:sz w:val="26"/>
                      <w:szCs w:val="26"/>
                    </w:rPr>
                  </w:pPr>
                  <w:r w:rsidRPr="00631220">
                    <w:rPr>
                      <w:rFonts w:ascii="Arial" w:hAnsi="Arial" w:cs="Arial"/>
                      <w:color w:val="999999"/>
                      <w:sz w:val="26"/>
                      <w:szCs w:val="26"/>
                    </w:rPr>
                    <w:t>Lannerstraße 34</w:t>
                  </w:r>
                  <w:r>
                    <w:rPr>
                      <w:rFonts w:ascii="Arial" w:hAnsi="Arial" w:cs="Arial"/>
                      <w:color w:val="999999"/>
                      <w:sz w:val="26"/>
                      <w:szCs w:val="26"/>
                    </w:rPr>
                    <w:t xml:space="preserve"> · </w:t>
                  </w:r>
                  <w:r w:rsidRPr="00631220">
                    <w:rPr>
                      <w:rFonts w:ascii="Arial" w:hAnsi="Arial" w:cs="Arial"/>
                      <w:color w:val="999999"/>
                      <w:sz w:val="26"/>
                      <w:szCs w:val="26"/>
                    </w:rPr>
                    <w:t>55270 Ober-Olm</w:t>
                  </w:r>
                </w:p>
                <w:p w:rsidR="003E7CD7" w:rsidRDefault="003E7CD7" w:rsidP="001F156B">
                  <w:pPr>
                    <w:rPr>
                      <w:rFonts w:ascii="Arial" w:hAnsi="Arial" w:cs="Arial"/>
                      <w:color w:val="999999"/>
                      <w:sz w:val="26"/>
                      <w:szCs w:val="26"/>
                    </w:rPr>
                  </w:pPr>
                  <w:r w:rsidRPr="00631220">
                    <w:rPr>
                      <w:rFonts w:ascii="Arial" w:hAnsi="Arial" w:cs="Arial"/>
                      <w:color w:val="999999"/>
                      <w:sz w:val="26"/>
                      <w:szCs w:val="26"/>
                    </w:rPr>
                    <w:t>Tel.: 06136/92219-52 · Fax: -56</w:t>
                  </w:r>
                </w:p>
                <w:p w:rsidR="003E7CD7" w:rsidRPr="00631220" w:rsidRDefault="003E7CD7" w:rsidP="001F156B">
                  <w:pPr>
                    <w:rPr>
                      <w:rFonts w:ascii="Arial" w:hAnsi="Arial" w:cs="Arial"/>
                      <w:color w:val="999999"/>
                      <w:sz w:val="26"/>
                      <w:szCs w:val="26"/>
                    </w:rPr>
                  </w:pPr>
                  <w:r w:rsidRPr="00631220">
                    <w:rPr>
                      <w:rFonts w:ascii="Arial" w:hAnsi="Arial" w:cs="Arial"/>
                      <w:color w:val="999999"/>
                      <w:sz w:val="26"/>
                      <w:szCs w:val="26"/>
                    </w:rPr>
                    <w:t>E-Mail: info@wirsindschuechtern.de</w:t>
                  </w:r>
                </w:p>
              </w:txbxContent>
            </v:textbox>
          </v:shape>
        </w:pict>
      </w:r>
      <w:r>
        <w:rPr>
          <w:noProof/>
        </w:rPr>
        <w:pict>
          <v:shape id="Bild 10" o:spid="_x0000_s1030" type="#_x0000_t75" style="position:absolute;margin-left:246.55pt;margin-top:185.3pt;width:482.15pt;height:339.3pt;z-index:-251660800;visibility:visible">
            <v:imagedata r:id="rId5" o:title=""/>
          </v:shape>
        </w:pict>
      </w:r>
      <w:r>
        <w:rPr>
          <w:noProof/>
        </w:rPr>
        <w:pict>
          <v:shape id="Text Box 6" o:spid="_x0000_s1031" type="#_x0000_t202" style="position:absolute;margin-left:9.4pt;margin-top:41.95pt;width:324pt;height:411.95pt;z-index:251657728;visibility:visible" filled="f" stroked="f">
            <v:textbox style="mso-fit-shape-to-text:t">
              <w:txbxContent>
                <w:p w:rsidR="003E7CD7" w:rsidRPr="00526236" w:rsidRDefault="003E7CD7" w:rsidP="00E71311">
                  <w:pPr>
                    <w:rPr>
                      <w:rFonts w:ascii="Arial" w:hAnsi="Arial" w:cs="Arial"/>
                      <w:b/>
                      <w:bCs/>
                      <w:sz w:val="22"/>
                      <w:szCs w:val="22"/>
                    </w:rPr>
                  </w:pPr>
                  <w:r w:rsidRPr="00526236">
                    <w:rPr>
                      <w:rFonts w:ascii="Arial" w:hAnsi="Arial" w:cs="Arial"/>
                      <w:b/>
                      <w:bCs/>
                      <w:sz w:val="22"/>
                      <w:szCs w:val="22"/>
                    </w:rPr>
                    <w:t>Warum so Schüchtern?</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Basti:</w:t>
                  </w:r>
                  <w:r w:rsidRPr="00526236">
                    <w:rPr>
                      <w:rFonts w:ascii="Arial" w:hAnsi="Arial" w:cs="Arial"/>
                      <w:color w:val="FF6600"/>
                      <w:sz w:val="22"/>
                      <w:szCs w:val="22"/>
                    </w:rPr>
                    <w:t xml:space="preserve"> </w:t>
                  </w:r>
                  <w:r w:rsidRPr="00526236">
                    <w:rPr>
                      <w:rFonts w:ascii="Arial" w:hAnsi="Arial" w:cs="Arial"/>
                      <w:sz w:val="22"/>
                      <w:szCs w:val="22"/>
                    </w:rPr>
                    <w:t xml:space="preserve">Du meinst den Bandnamen? Naja, dafür gibt es mehrere Gründe. Als ich </w:t>
                  </w:r>
                  <w:r>
                    <w:rPr>
                      <w:rFonts w:ascii="Arial" w:hAnsi="Arial" w:cs="Arial"/>
                      <w:sz w:val="22"/>
                      <w:szCs w:val="22"/>
                    </w:rPr>
                    <w:t xml:space="preserve">2009 </w:t>
                  </w:r>
                  <w:r w:rsidRPr="00526236">
                    <w:rPr>
                      <w:rFonts w:ascii="Arial" w:hAnsi="Arial" w:cs="Arial"/>
                      <w:sz w:val="22"/>
                      <w:szCs w:val="22"/>
                    </w:rPr>
                    <w:t xml:space="preserve">die ersten Songs geschrieben hatte und merkte: „Hoppla, das wird ja gut!“ stellte sich mir </w:t>
                  </w:r>
                  <w:r>
                    <w:rPr>
                      <w:rFonts w:ascii="Arial" w:hAnsi="Arial" w:cs="Arial"/>
                      <w:sz w:val="22"/>
                      <w:szCs w:val="22"/>
                    </w:rPr>
                    <w:t xml:space="preserve">lange </w:t>
                  </w:r>
                  <w:r w:rsidRPr="00526236">
                    <w:rPr>
                      <w:rFonts w:ascii="Arial" w:hAnsi="Arial" w:cs="Arial"/>
                      <w:sz w:val="22"/>
                      <w:szCs w:val="22"/>
                    </w:rPr>
                    <w:t>die Frage, wie man das auf die Bühne bringen kann. Ich selber spiele zwar schon seit Ewigkeiten Bass in verschiedenen Bands, war aber nie der Frontmann. Und so dachte ich mir, Schüchtern sei ein guter Name, um alle eventuellen Peinlichkeiten, die durch meine mangelnde Frontmann-Erfahrung passieren könnten, zu erklären.</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Huey:</w:t>
                  </w:r>
                  <w:r w:rsidRPr="00526236">
                    <w:rPr>
                      <w:rFonts w:ascii="Arial" w:hAnsi="Arial" w:cs="Arial"/>
                      <w:sz w:val="22"/>
                      <w:szCs w:val="22"/>
                    </w:rPr>
                    <w:t xml:space="preserve"> Wir losen auch vor jedem Konzert aus, wer die Ansagen machen muss. Wir sorgen aber dafür, dass Basti immer das kürzeste Streichholz zieht…</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Basti:</w:t>
                  </w:r>
                  <w:r w:rsidRPr="00526236">
                    <w:rPr>
                      <w:rFonts w:ascii="Arial" w:hAnsi="Arial" w:cs="Arial"/>
                      <w:sz w:val="22"/>
                      <w:szCs w:val="22"/>
                    </w:rPr>
                    <w:t xml:space="preserve"> Jetzt wird mir einiges klar!</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Daniel:</w:t>
                  </w:r>
                  <w:r w:rsidRPr="00526236">
                    <w:rPr>
                      <w:rFonts w:ascii="Arial" w:hAnsi="Arial" w:cs="Arial"/>
                      <w:sz w:val="22"/>
                      <w:szCs w:val="22"/>
                    </w:rPr>
                    <w:t xml:space="preserve"> Nach unseren Konzerten kommen allerdings auch immer einige Leute zu uns und sagen, wir seien ja gar nicht so schüchtern…</w:t>
                  </w:r>
                </w:p>
                <w:p w:rsidR="003E7CD7" w:rsidRPr="00526236" w:rsidRDefault="003E7CD7" w:rsidP="00E71311">
                  <w:pPr>
                    <w:rPr>
                      <w:rFonts w:ascii="Arial" w:hAnsi="Arial" w:cs="Arial"/>
                      <w:sz w:val="22"/>
                      <w:szCs w:val="22"/>
                    </w:rPr>
                  </w:pPr>
                </w:p>
                <w:p w:rsidR="003E7CD7" w:rsidRPr="00526236" w:rsidRDefault="003E7CD7" w:rsidP="00E71311">
                  <w:pPr>
                    <w:rPr>
                      <w:rFonts w:ascii="Arial" w:hAnsi="Arial" w:cs="Arial"/>
                      <w:b/>
                      <w:bCs/>
                      <w:sz w:val="22"/>
                      <w:szCs w:val="22"/>
                    </w:rPr>
                  </w:pPr>
                  <w:r w:rsidRPr="00526236">
                    <w:rPr>
                      <w:rFonts w:ascii="Arial" w:hAnsi="Arial" w:cs="Arial"/>
                      <w:b/>
                      <w:bCs/>
                      <w:sz w:val="22"/>
                      <w:szCs w:val="22"/>
                    </w:rPr>
                    <w:t>Wie beschreibt Ihr Eure Musik?</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Huey:</w:t>
                  </w:r>
                  <w:r w:rsidRPr="00526236">
                    <w:rPr>
                      <w:rFonts w:ascii="Arial" w:hAnsi="Arial" w:cs="Arial"/>
                      <w:sz w:val="22"/>
                      <w:szCs w:val="22"/>
                    </w:rPr>
                    <w:t xml:space="preserve"> Drei Leute mit deutschen Texten, da denkt man schnell an Sportfreunde Sti…</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Basti:</w:t>
                  </w:r>
                  <w:r w:rsidRPr="00526236">
                    <w:rPr>
                      <w:rFonts w:ascii="Arial" w:hAnsi="Arial" w:cs="Arial"/>
                      <w:sz w:val="22"/>
                      <w:szCs w:val="22"/>
                    </w:rPr>
                    <w:t xml:space="preserve"> Ich muss doch sehr bitten!</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Daniel:</w:t>
                  </w:r>
                  <w:r w:rsidRPr="00526236">
                    <w:rPr>
                      <w:rFonts w:ascii="Arial" w:hAnsi="Arial" w:cs="Arial"/>
                      <w:sz w:val="22"/>
                      <w:szCs w:val="22"/>
                    </w:rPr>
                    <w:t xml:space="preserve"> Also, es liegt irgendwo zwischen Reinhard Mey und Metallica.</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Basti:</w:t>
                  </w:r>
                  <w:r w:rsidRPr="00526236">
                    <w:rPr>
                      <w:rFonts w:ascii="Arial" w:hAnsi="Arial" w:cs="Arial"/>
                      <w:sz w:val="22"/>
                      <w:szCs w:val="22"/>
                    </w:rPr>
                    <w:t xml:space="preserve"> Ja, musikalisch Reinhard Mey mit Texten von Metallica. Sehr schöne Mischung! Nein, im Ernst: am ehesten kann man das vielleicht als Indie-Pop-Rock bezeichnen. Grenzen setzen wir uns nicht, allenfalls durch unsere eigene musikalische Beschränktheit…</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Huey:</w:t>
                  </w:r>
                  <w:r w:rsidRPr="00526236">
                    <w:rPr>
                      <w:rFonts w:ascii="Arial" w:hAnsi="Arial" w:cs="Arial"/>
                      <w:sz w:val="22"/>
                      <w:szCs w:val="22"/>
                    </w:rPr>
                    <w:t xml:space="preserve"> Ich sage immer: Kleine Hymnen für große Leute!</w:t>
                  </w:r>
                </w:p>
                <w:p w:rsidR="003E7CD7" w:rsidRPr="00526236" w:rsidRDefault="003E7CD7" w:rsidP="00E71311">
                  <w:pPr>
                    <w:rPr>
                      <w:rFonts w:ascii="Arial" w:hAnsi="Arial" w:cs="Arial"/>
                      <w:sz w:val="22"/>
                      <w:szCs w:val="22"/>
                    </w:rPr>
                  </w:pPr>
                  <w:r w:rsidRPr="00526236">
                    <w:rPr>
                      <w:rFonts w:ascii="Arial" w:hAnsi="Arial" w:cs="Arial"/>
                      <w:color w:val="FB8349"/>
                      <w:sz w:val="22"/>
                      <w:szCs w:val="22"/>
                    </w:rPr>
                    <w:t xml:space="preserve">Daniel: </w:t>
                  </w:r>
                  <w:r w:rsidRPr="00526236">
                    <w:rPr>
                      <w:rFonts w:ascii="Arial" w:hAnsi="Arial" w:cs="Arial"/>
                      <w:sz w:val="22"/>
                      <w:szCs w:val="22"/>
                    </w:rPr>
                    <w:t>Das stimmt, die Songs haben alle großes Mitsingpotenzial und sind teilweise fiese Ohrwürmer!</w:t>
                  </w:r>
                </w:p>
              </w:txbxContent>
            </v:textbox>
          </v:shape>
        </w:pict>
      </w:r>
      <w:r>
        <w:rPr>
          <w:noProof/>
        </w:rPr>
        <w:pict>
          <v:shape id="Text Box 8" o:spid="_x0000_s1032" type="#_x0000_t202" style="position:absolute;margin-left:9pt;margin-top:-9pt;width:537.35pt;height:36pt;z-index:251659776;visibility:visible;mso-wrap-style:none" filled="f" stroked="f">
            <v:textbox>
              <w:txbxContent>
                <w:p w:rsidR="003E7CD7" w:rsidRPr="00631220" w:rsidRDefault="003E7CD7">
                  <w:pPr>
                    <w:rPr>
                      <w:rFonts w:ascii="Arial" w:hAnsi="Arial" w:cs="Arial"/>
                      <w:noProof/>
                      <w:color w:val="FB8349"/>
                    </w:rPr>
                  </w:pPr>
                  <w:r>
                    <w:rPr>
                      <w:rFonts w:ascii="Arial" w:hAnsi="Arial" w:cs="Arial"/>
                      <w:color w:val="FB8349"/>
                      <w:sz w:val="48"/>
                      <w:szCs w:val="48"/>
                    </w:rPr>
                    <w:t>W</w:t>
                  </w:r>
                  <w:bookmarkStart w:id="0" w:name="_GoBack"/>
                  <w:bookmarkEnd w:id="0"/>
                  <w:r w:rsidRPr="00631220">
                    <w:rPr>
                      <w:rFonts w:ascii="Arial" w:hAnsi="Arial" w:cs="Arial"/>
                      <w:color w:val="FB8349"/>
                      <w:sz w:val="48"/>
                      <w:szCs w:val="48"/>
                    </w:rPr>
                    <w:t>ie eine Chili-Schote beim Schokoladen-Fondue</w:t>
                  </w:r>
                </w:p>
              </w:txbxContent>
            </v:textbox>
          </v:shape>
        </w:pict>
      </w:r>
    </w:p>
    <w:sectPr w:rsidR="003E7CD7" w:rsidRPr="00383871" w:rsidSect="00632E12">
      <w:pgSz w:w="16838" w:h="11906" w:orient="landscape"/>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Sans Condensed">
    <w:altName w:val="Arial Narrow"/>
    <w:panose1 w:val="020B0506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3F4"/>
    <w:rsid w:val="00010DC6"/>
    <w:rsid w:val="00013301"/>
    <w:rsid w:val="000245EC"/>
    <w:rsid w:val="000462A0"/>
    <w:rsid w:val="00061F2E"/>
    <w:rsid w:val="000741F5"/>
    <w:rsid w:val="0008225F"/>
    <w:rsid w:val="00112B45"/>
    <w:rsid w:val="00117F86"/>
    <w:rsid w:val="0015076E"/>
    <w:rsid w:val="0018107D"/>
    <w:rsid w:val="001A65E0"/>
    <w:rsid w:val="001F0202"/>
    <w:rsid w:val="001F156B"/>
    <w:rsid w:val="00253273"/>
    <w:rsid w:val="0036627A"/>
    <w:rsid w:val="00366869"/>
    <w:rsid w:val="00376605"/>
    <w:rsid w:val="0038331D"/>
    <w:rsid w:val="00383871"/>
    <w:rsid w:val="003873D7"/>
    <w:rsid w:val="003E7CD7"/>
    <w:rsid w:val="00431C9F"/>
    <w:rsid w:val="004410FA"/>
    <w:rsid w:val="004D2946"/>
    <w:rsid w:val="004E5BA5"/>
    <w:rsid w:val="005029A2"/>
    <w:rsid w:val="00506981"/>
    <w:rsid w:val="00526236"/>
    <w:rsid w:val="00535329"/>
    <w:rsid w:val="00584E63"/>
    <w:rsid w:val="005E65F7"/>
    <w:rsid w:val="00612257"/>
    <w:rsid w:val="00622FE8"/>
    <w:rsid w:val="00631220"/>
    <w:rsid w:val="006328DD"/>
    <w:rsid w:val="00632E12"/>
    <w:rsid w:val="006333CE"/>
    <w:rsid w:val="00637FCA"/>
    <w:rsid w:val="0069117D"/>
    <w:rsid w:val="007260F9"/>
    <w:rsid w:val="00764C99"/>
    <w:rsid w:val="00793D81"/>
    <w:rsid w:val="007D0983"/>
    <w:rsid w:val="00816C6B"/>
    <w:rsid w:val="00837F8D"/>
    <w:rsid w:val="008413F4"/>
    <w:rsid w:val="008735A3"/>
    <w:rsid w:val="00891676"/>
    <w:rsid w:val="008A2128"/>
    <w:rsid w:val="008C1CE4"/>
    <w:rsid w:val="008C4E40"/>
    <w:rsid w:val="008F5D22"/>
    <w:rsid w:val="0095087F"/>
    <w:rsid w:val="0096707F"/>
    <w:rsid w:val="009A18E0"/>
    <w:rsid w:val="009A33DE"/>
    <w:rsid w:val="009B77E7"/>
    <w:rsid w:val="00A0649B"/>
    <w:rsid w:val="00A1742D"/>
    <w:rsid w:val="00AA1FEC"/>
    <w:rsid w:val="00AB00E2"/>
    <w:rsid w:val="00AD56E5"/>
    <w:rsid w:val="00B27A3A"/>
    <w:rsid w:val="00B42D4F"/>
    <w:rsid w:val="00B916FE"/>
    <w:rsid w:val="00BE570F"/>
    <w:rsid w:val="00C802A8"/>
    <w:rsid w:val="00CB18A9"/>
    <w:rsid w:val="00CD0A03"/>
    <w:rsid w:val="00CD5D73"/>
    <w:rsid w:val="00D17DA3"/>
    <w:rsid w:val="00D31535"/>
    <w:rsid w:val="00D60836"/>
    <w:rsid w:val="00D66D79"/>
    <w:rsid w:val="00DD4191"/>
    <w:rsid w:val="00E13B35"/>
    <w:rsid w:val="00E71311"/>
    <w:rsid w:val="00EB06D9"/>
    <w:rsid w:val="00EF0C13"/>
    <w:rsid w:val="00F45E18"/>
    <w:rsid w:val="00F614C8"/>
    <w:rsid w:val="00F71BD0"/>
    <w:rsid w:val="00F82DCD"/>
    <w:rsid w:val="00FD1683"/>
    <w:rsid w:val="00FF61E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1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Words>
  <Characters>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Sebastian Ritter</dc:creator>
  <cp:keywords/>
  <dc:description/>
  <cp:lastModifiedBy>Sebastian Ritter</cp:lastModifiedBy>
  <cp:revision>2</cp:revision>
  <cp:lastPrinted>2014-12-17T14:15:00Z</cp:lastPrinted>
  <dcterms:created xsi:type="dcterms:W3CDTF">2014-12-18T13:49:00Z</dcterms:created>
  <dcterms:modified xsi:type="dcterms:W3CDTF">2014-12-18T13:49:00Z</dcterms:modified>
</cp:coreProperties>
</file>